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D02C" w14:textId="77777777" w:rsidR="00643E68" w:rsidRDefault="006A5EB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Załącznik nr 1 </w:t>
      </w:r>
    </w:p>
    <w:p w14:paraId="49C6F77C" w14:textId="77777777" w:rsidR="00643E68" w:rsidRDefault="006A5EB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do Regulaminu rekrutacji do internatu</w:t>
      </w:r>
    </w:p>
    <w:p w14:paraId="71111F2B" w14:textId="77777777" w:rsidR="00643E68" w:rsidRDefault="006A5EB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przy</w:t>
      </w:r>
      <w:r>
        <w:rPr>
          <w:rFonts w:ascii="Times New Roman" w:hAnsi="Times New Roman"/>
          <w:sz w:val="20"/>
          <w:szCs w:val="20"/>
        </w:rPr>
        <w:t xml:space="preserve"> Liceum Ogólnokształcącym</w:t>
      </w:r>
    </w:p>
    <w:p w14:paraId="38E5ADA2" w14:textId="77777777" w:rsidR="00643E68" w:rsidRDefault="006A5EB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im. J. Gebert w CERN 2000 w Piekarach</w:t>
      </w:r>
    </w:p>
    <w:p w14:paraId="5E42E0D0" w14:textId="77777777" w:rsidR="00643E68" w:rsidRDefault="00643E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6B777E9" w14:textId="77777777" w:rsidR="00643E68" w:rsidRDefault="006A5EB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PODANIE</w:t>
      </w:r>
    </w:p>
    <w:p w14:paraId="077FF226" w14:textId="77777777" w:rsidR="00643E68" w:rsidRDefault="006A5EB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 PRZYZNANIE MIEJSCA W INTERNACIE</w:t>
      </w:r>
    </w:p>
    <w:p w14:paraId="527960BD" w14:textId="77777777" w:rsidR="00643E68" w:rsidRDefault="006A5E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 Liceum Ogólnokształcącym im. </w:t>
      </w:r>
      <w:proofErr w:type="spellStart"/>
      <w:r>
        <w:rPr>
          <w:rFonts w:ascii="Times New Roman" w:hAnsi="Times New Roman"/>
          <w:b/>
          <w:sz w:val="24"/>
          <w:szCs w:val="24"/>
        </w:rPr>
        <w:t>Josephine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Gebert w Centrum Edukacyjnym </w:t>
      </w:r>
    </w:p>
    <w:p w14:paraId="158110B3" w14:textId="77777777" w:rsidR="00643E68" w:rsidRDefault="006A5E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Radosna Nowina 2000 w Piekarach</w:t>
      </w:r>
    </w:p>
    <w:p w14:paraId="136A54EF" w14:textId="77777777" w:rsidR="00643E68" w:rsidRDefault="00643E6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490740" w14:textId="77777777" w:rsidR="00643E68" w:rsidRDefault="006A5E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 RODZICE/OPIEKUNOWIE PRAWNI:</w:t>
      </w:r>
    </w:p>
    <w:p w14:paraId="19A80575" w14:textId="77777777" w:rsidR="00643E68" w:rsidRDefault="006A5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oszę o przyznanie mojemu synowi/córce:</w:t>
      </w:r>
    </w:p>
    <w:p w14:paraId="5DE61FDC" w14:textId="77777777" w:rsidR="00643E68" w:rsidRDefault="006A5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…………..…………………………………………………PESEL………...………………......</w:t>
      </w:r>
    </w:p>
    <w:p w14:paraId="60612A43" w14:textId="77777777" w:rsidR="00643E68" w:rsidRDefault="006A5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miejsca w internacie w roku szkolnym 20……/20……</w:t>
      </w:r>
    </w:p>
    <w:p w14:paraId="0A9F4966" w14:textId="77777777" w:rsidR="00643E68" w:rsidRDefault="006A5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stałego zamieszkania:…….………….…………………………………………………</w:t>
      </w:r>
    </w:p>
    <w:p w14:paraId="1BCF879A" w14:textId="77777777" w:rsidR="00643E68" w:rsidRDefault="006A5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……………………………………………….…………………………………………………..</w:t>
      </w:r>
    </w:p>
    <w:p w14:paraId="0391E59B" w14:textId="77777777" w:rsidR="00643E68" w:rsidRDefault="006A5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kontaktowy:…………………………, e-mail:………...……………………………….</w:t>
      </w:r>
    </w:p>
    <w:p w14:paraId="0F2229CD" w14:textId="77777777" w:rsidR="00643E68" w:rsidRDefault="006A5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Odległość szkoły od miejsca stałego zamieszkania w km:……………..</w:t>
      </w:r>
    </w:p>
    <w:p w14:paraId="2CAA63AF" w14:textId="77777777" w:rsidR="00643E68" w:rsidRDefault="006A5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sytuacji rodziny kandydata (proszę wstawić X we właściwej kolumnie):</w:t>
      </w:r>
    </w:p>
    <w:tbl>
      <w:tblPr>
        <w:tblW w:w="7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992"/>
        <w:gridCol w:w="992"/>
      </w:tblGrid>
      <w:tr w:rsidR="00643E68" w14:paraId="76E47C7B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EB9F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EB54" w14:textId="77777777" w:rsidR="00643E68" w:rsidRDefault="006A5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FB0A" w14:textId="77777777" w:rsidR="00643E68" w:rsidRDefault="006A5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643E68" w14:paraId="7F76A139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7052" w14:textId="77777777" w:rsidR="00643E68" w:rsidRDefault="006A5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ielodzietność rodziny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DA86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0D43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68" w14:paraId="5C15912D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F867" w14:textId="77777777" w:rsidR="00643E68" w:rsidRDefault="006A5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4216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2872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68" w14:paraId="06D8E771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5D8A" w14:textId="77777777" w:rsidR="00643E68" w:rsidRDefault="006A5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4A14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BE07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68" w14:paraId="3651325A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85CF" w14:textId="77777777" w:rsidR="00643E68" w:rsidRDefault="006A5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3309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BC23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68" w14:paraId="0808DF67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83E7" w14:textId="77777777" w:rsidR="00643E68" w:rsidRDefault="006A5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339F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3A85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68" w14:paraId="284F652F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3926" w14:textId="77777777" w:rsidR="00643E68" w:rsidRDefault="006A5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52A0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AC92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68" w14:paraId="5048DDA1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9791" w14:textId="77777777" w:rsidR="00643E68" w:rsidRDefault="006A5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40D7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C1D32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B5ADC" w14:textId="77777777" w:rsidR="00643E68" w:rsidRDefault="006A5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Ponadto:</w:t>
      </w:r>
    </w:p>
    <w:tbl>
      <w:tblPr>
        <w:tblW w:w="7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992"/>
        <w:gridCol w:w="992"/>
      </w:tblGrid>
      <w:tr w:rsidR="00643E68" w14:paraId="2BC53C24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5695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4F7F" w14:textId="77777777" w:rsidR="00643E68" w:rsidRDefault="006A5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8BEA" w14:textId="77777777" w:rsidR="00643E68" w:rsidRDefault="006A5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643E68" w14:paraId="7E74D8C4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0A64" w14:textId="77777777" w:rsidR="00643E68" w:rsidRDefault="006A5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Rodzeństwo kandydata mieszka w internacie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8BF2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B926" w14:textId="77777777" w:rsidR="00643E68" w:rsidRDefault="00643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ACE20B" w14:textId="77777777" w:rsidR="00643E68" w:rsidRDefault="00643E68">
      <w:pPr>
        <w:rPr>
          <w:rFonts w:ascii="Times New Roman" w:hAnsi="Times New Roman"/>
          <w:sz w:val="24"/>
          <w:szCs w:val="24"/>
        </w:rPr>
      </w:pPr>
    </w:p>
    <w:p w14:paraId="7A68B029" w14:textId="77777777" w:rsidR="00643E68" w:rsidRDefault="006A5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świadomy/a odpowiedzialności karnej za podawanie nieprawdziwych informacji, jednocześnie oświadczam, że przedstawione przez mnie dane są </w:t>
      </w:r>
      <w:r>
        <w:rPr>
          <w:rFonts w:ascii="Times New Roman" w:hAnsi="Times New Roman"/>
          <w:sz w:val="24"/>
          <w:szCs w:val="24"/>
        </w:rPr>
        <w:t>zgodne ze stanem faktycznym.</w:t>
      </w:r>
    </w:p>
    <w:p w14:paraId="1D3B11E1" w14:textId="77777777" w:rsidR="00643E68" w:rsidRDefault="00643E68">
      <w:pPr>
        <w:rPr>
          <w:rFonts w:ascii="Times New Roman" w:hAnsi="Times New Roman"/>
          <w:sz w:val="24"/>
          <w:szCs w:val="24"/>
        </w:rPr>
      </w:pPr>
    </w:p>
    <w:p w14:paraId="7E299750" w14:textId="77777777" w:rsidR="00643E68" w:rsidRDefault="006A5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                                                              ….…........…………………………</w:t>
      </w:r>
    </w:p>
    <w:p w14:paraId="1C9EC935" w14:textId="77777777" w:rsidR="00643E68" w:rsidRDefault="006A5EBF">
      <w:r>
        <w:rPr>
          <w:rFonts w:ascii="Times New Roman" w:hAnsi="Times New Roman"/>
          <w:sz w:val="24"/>
          <w:szCs w:val="24"/>
        </w:rPr>
        <w:t xml:space="preserve">Miejscowość, data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Podpis rodzica/opiekuna prawnego</w:t>
      </w:r>
    </w:p>
    <w:sectPr w:rsidR="00643E68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1CFB" w14:textId="77777777" w:rsidR="006A5EBF" w:rsidRDefault="006A5EBF">
      <w:pPr>
        <w:spacing w:after="0"/>
      </w:pPr>
      <w:r>
        <w:separator/>
      </w:r>
    </w:p>
  </w:endnote>
  <w:endnote w:type="continuationSeparator" w:id="0">
    <w:p w14:paraId="3EC65478" w14:textId="77777777" w:rsidR="006A5EBF" w:rsidRDefault="006A5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4191" w14:textId="77777777" w:rsidR="008A3E83" w:rsidRDefault="006A5EBF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Internat przy Liceum Ogólnokształcącym im. J. Gebert w Centrum Edukacyjnym Radosna Nowina 2000 </w:t>
    </w:r>
  </w:p>
  <w:p w14:paraId="5AB84BBD" w14:textId="77777777" w:rsidR="008A3E83" w:rsidRDefault="006A5EBF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 Piekarach, 32-060 Liszki Piekary 2</w:t>
    </w:r>
  </w:p>
  <w:p w14:paraId="6B3E796F" w14:textId="77777777" w:rsidR="008A3E83" w:rsidRDefault="006A5EBF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CBCA" w14:textId="77777777" w:rsidR="006A5EBF" w:rsidRDefault="006A5EB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283BCC8" w14:textId="77777777" w:rsidR="006A5EBF" w:rsidRDefault="006A5E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3E68"/>
    <w:rsid w:val="00643E68"/>
    <w:rsid w:val="006A5EBF"/>
    <w:rsid w:val="00A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0CFB"/>
  <w15:docId w15:val="{01572FD7-A51D-4D29-A966-D9C11FC7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Piekary</dc:creator>
  <dc:description/>
  <cp:lastModifiedBy>Gosia</cp:lastModifiedBy>
  <cp:revision>2</cp:revision>
  <cp:lastPrinted>2023-03-01T11:22:00Z</cp:lastPrinted>
  <dcterms:created xsi:type="dcterms:W3CDTF">2024-03-17T22:51:00Z</dcterms:created>
  <dcterms:modified xsi:type="dcterms:W3CDTF">2024-03-17T22:51:00Z</dcterms:modified>
</cp:coreProperties>
</file>