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2E" w:rsidRDefault="005F7F2E">
      <w:pPr>
        <w:pStyle w:val="Standard"/>
        <w:widowControl/>
        <w:rPr>
          <w:rFonts w:ascii="Helvetica Neue" w:hAnsi="Helvetica Neue" w:hint="eastAsia"/>
          <w:color w:val="717171"/>
          <w:sz w:val="18"/>
        </w:rPr>
      </w:pPr>
      <w:bookmarkStart w:id="0" w:name="_GoBack"/>
      <w:bookmarkEnd w:id="0"/>
    </w:p>
    <w:p w:rsidR="005F7F2E" w:rsidRDefault="005F7F2E">
      <w:pPr>
        <w:pStyle w:val="Standard"/>
        <w:widowControl/>
        <w:rPr>
          <w:rFonts w:ascii="Helvetica Neue" w:hAnsi="Helvetica Neue" w:hint="eastAsia"/>
          <w:color w:val="717171"/>
          <w:sz w:val="18"/>
        </w:rPr>
      </w:pPr>
    </w:p>
    <w:p w:rsidR="005F7F2E" w:rsidRDefault="00821F2F">
      <w:pPr>
        <w:pStyle w:val="Standard"/>
        <w:widowControl/>
        <w:jc w:val="center"/>
        <w:rPr>
          <w:rFonts w:ascii="Helvetica Neue" w:hAnsi="Helvetica Neue" w:hint="eastAsia"/>
          <w:b/>
          <w:bCs/>
          <w:color w:val="717171"/>
        </w:rPr>
      </w:pPr>
      <w:r>
        <w:rPr>
          <w:rFonts w:ascii="Helvetica Neue" w:hAnsi="Helvetica Neue"/>
          <w:b/>
          <w:bCs/>
          <w:color w:val="717171"/>
        </w:rPr>
        <w:t>Klauzula informacyjna o przetwarzaniu danych osobowych</w:t>
      </w:r>
    </w:p>
    <w:p w:rsidR="005F7F2E" w:rsidRDefault="00821F2F">
      <w:pPr>
        <w:pStyle w:val="Standard"/>
        <w:widowControl/>
        <w:jc w:val="center"/>
        <w:rPr>
          <w:rFonts w:ascii="Helvetica Neue" w:hAnsi="Helvetica Neue" w:hint="eastAsia"/>
          <w:b/>
          <w:bCs/>
          <w:color w:val="717171"/>
        </w:rPr>
      </w:pPr>
      <w:r>
        <w:rPr>
          <w:rFonts w:ascii="Helvetica Neue" w:hAnsi="Helvetica Neue"/>
          <w:b/>
          <w:bCs/>
          <w:color w:val="717171"/>
        </w:rPr>
        <w:t>uczniów i rodziców w celu przyznania stypendium</w:t>
      </w:r>
    </w:p>
    <w:p w:rsidR="005F7F2E" w:rsidRDefault="005F7F2E">
      <w:pPr>
        <w:pStyle w:val="Standard"/>
        <w:widowControl/>
        <w:jc w:val="center"/>
        <w:rPr>
          <w:rFonts w:ascii="Helvetica Neue" w:hAnsi="Helvetica Neue" w:hint="eastAsia"/>
          <w:b/>
          <w:bCs/>
          <w:color w:val="717171"/>
        </w:rPr>
      </w:pPr>
    </w:p>
    <w:p w:rsidR="005F7F2E" w:rsidRDefault="00821F2F">
      <w:pPr>
        <w:pStyle w:val="Standard"/>
        <w:widowControl/>
        <w:spacing w:line="360" w:lineRule="auto"/>
      </w:pPr>
      <w:r>
        <w:br/>
      </w:r>
      <w:r>
        <w:tab/>
      </w:r>
      <w:r>
        <w:rPr>
          <w:rFonts w:ascii="Helvetica Neue" w:hAnsi="Helvetica Neue"/>
          <w:color w:val="717171"/>
          <w:sz w:val="18"/>
        </w:rPr>
        <w:t xml:space="preserve">Zgodnie z art. 13 ust. 1 i ust. 2 Rozporządzenia Parlamentu Europejskiego i </w:t>
      </w:r>
      <w:r>
        <w:rPr>
          <w:rFonts w:ascii="Helvetica Neue" w:hAnsi="Helvetica Neue"/>
          <w:color w:val="717171"/>
          <w:sz w:val="18"/>
        </w:rPr>
        <w:t>Rady (UE) 2016/679 z dnia 27 kwietnia 2016 r. w  sprawie ochrony osób fizycznych w związku z przetwarzaniem danych osobowych i w sprawie swobodnego przepływu takich danych oraz uchylenia dyrektywy 95/46/WE (ogólne rozporządzenie o ochronie danych, dalej ja</w:t>
      </w:r>
      <w:r>
        <w:rPr>
          <w:rFonts w:ascii="Helvetica Neue" w:hAnsi="Helvetica Neue"/>
          <w:color w:val="717171"/>
          <w:sz w:val="18"/>
        </w:rPr>
        <w:t>ko Rozporządzenie) (Dz. Urz. UE L 119 z 04.05.2016 r., str. 1), wszystkich rodziców/opiekunów prawnych i kandydatów, których dane przetwarzamy w procesie przyznania stypendium, uprzejmie informujemy, że:</w:t>
      </w:r>
      <w:r>
        <w:br/>
      </w:r>
      <w:r>
        <w:rPr>
          <w:rFonts w:ascii="Helvetica Neue" w:hAnsi="Helvetica Neue"/>
          <w:color w:val="717171"/>
          <w:sz w:val="18"/>
        </w:rPr>
        <w:t>1.Administratorem Pani/Pana danych osobowych i danyc</w:t>
      </w:r>
      <w:r>
        <w:rPr>
          <w:rFonts w:ascii="Helvetica Neue" w:hAnsi="Helvetica Neue"/>
          <w:color w:val="717171"/>
          <w:sz w:val="18"/>
        </w:rPr>
        <w:t>h osobowych kandydata jest Liceum Ogólnokształcące im. Josephine Gebert w Centrum Edukacyjnym Radosna Nowina 2000 w Piekarach, Piekary 2, 32-060 Liszki, zwane dalej Liceum.</w:t>
      </w:r>
      <w:r>
        <w:br/>
      </w:r>
      <w:r>
        <w:rPr>
          <w:rFonts w:ascii="Helvetica Neue" w:hAnsi="Helvetica Neue"/>
          <w:color w:val="717171"/>
          <w:sz w:val="18"/>
        </w:rPr>
        <w:t>2.Administrator wyznaczył Inspektora Ochrony Danych Osobowych, z którym może się Pa</w:t>
      </w:r>
      <w:r>
        <w:rPr>
          <w:rFonts w:ascii="Helvetica Neue" w:hAnsi="Helvetica Neue"/>
          <w:color w:val="717171"/>
          <w:sz w:val="18"/>
        </w:rPr>
        <w:t>ni/Pan skontaktować w sprawach ochrony i przetwarzania danych osobowych pod adresem e-mail: rodo@radosnanowina.pl lub pisemnie na adres Liceum, wskazany w pkt 1.</w:t>
      </w:r>
      <w:r>
        <w:br/>
      </w:r>
      <w:r>
        <w:rPr>
          <w:rFonts w:ascii="Helvetica Neue" w:hAnsi="Helvetica Neue"/>
          <w:color w:val="717171"/>
          <w:sz w:val="18"/>
        </w:rPr>
        <w:t>3.Dane osobowe rodziców i ucznia przetwarzane będą w celu przyznania stypendium w zakresie i n</w:t>
      </w:r>
      <w:r>
        <w:rPr>
          <w:rFonts w:ascii="Helvetica Neue" w:hAnsi="Helvetica Neue"/>
          <w:color w:val="717171"/>
          <w:sz w:val="18"/>
        </w:rPr>
        <w:t>a zasadach określonych w przepisach prawa zgodnie z art. 6 ust. 1 lit. c i art. 9 ust. 2 lit. g Rozporządzenia.</w:t>
      </w:r>
      <w:r>
        <w:br/>
      </w:r>
      <w:r>
        <w:rPr>
          <w:rFonts w:ascii="Helvetica Neue" w:hAnsi="Helvetica Neue"/>
          <w:color w:val="717171"/>
          <w:sz w:val="18"/>
        </w:rPr>
        <w:t>4.Dane osobowe pozyskane w celu przyznania stypendium będą przetwarzane przez okres trwania nauki dziecka Dane osobowe zgromadzone w celu inform</w:t>
      </w:r>
      <w:r>
        <w:rPr>
          <w:rFonts w:ascii="Helvetica Neue" w:hAnsi="Helvetica Neue"/>
          <w:color w:val="717171"/>
          <w:sz w:val="18"/>
        </w:rPr>
        <w:t>acji dotyczących stypendium będą przechowywane nie dłużej niż do końca okresu, w którym dziecko będzie uczęszczać będzie do Liceum.</w:t>
      </w:r>
      <w:r>
        <w:br/>
      </w:r>
      <w:r>
        <w:rPr>
          <w:rFonts w:ascii="Helvetica Neue" w:hAnsi="Helvetica Neue"/>
          <w:color w:val="717171"/>
          <w:sz w:val="18"/>
        </w:rPr>
        <w:t>5.Dane osobowe mogą być udostępniane innym podmiotom, jeżeli obowiązek taki będzie wynikać z przepisów prawa. Do danych osob</w:t>
      </w:r>
      <w:r>
        <w:rPr>
          <w:rFonts w:ascii="Helvetica Neue" w:hAnsi="Helvetica Neue"/>
          <w:color w:val="717171"/>
          <w:sz w:val="18"/>
        </w:rPr>
        <w:t>owych rodziców i uczniów mogą też mieć dostęp podmioty przetwarzające dane w imieniu Administratora (podmioty przetwarzające) Dyrekcja Fundacji i Szkoły, komisja stypendialna.</w:t>
      </w:r>
      <w:r>
        <w:br/>
      </w:r>
      <w:r>
        <w:rPr>
          <w:rFonts w:ascii="Helvetica Neue" w:hAnsi="Helvetica Neue"/>
          <w:color w:val="717171"/>
          <w:sz w:val="18"/>
        </w:rPr>
        <w:t>6.Posiada Pani/Pan prawo dostępu do swoich danych osobowych, prawo do otrzymania</w:t>
      </w:r>
      <w:r>
        <w:rPr>
          <w:rFonts w:ascii="Helvetica Neue" w:hAnsi="Helvetica Neue"/>
          <w:color w:val="717171"/>
          <w:sz w:val="18"/>
        </w:rPr>
        <w:t xml:space="preserve"> ich kopii, prawo do sprostowania (poprawiania) danych osobowych, prawo ograniczenia przetwarzania danych osobowych z zastrzeżeniem przypadków, o których mowa w art. 18 ust. 2 Rozporządzenia.</w:t>
      </w:r>
      <w:r>
        <w:br/>
      </w:r>
      <w:r>
        <w:rPr>
          <w:rFonts w:ascii="Helvetica Neue" w:hAnsi="Helvetica Neue"/>
          <w:color w:val="717171"/>
          <w:sz w:val="18"/>
        </w:rPr>
        <w:t>7.Podanie swoich i swojego dziecka danych osobowych w zakresie d</w:t>
      </w:r>
      <w:r>
        <w:rPr>
          <w:rFonts w:ascii="Helvetica Neue" w:hAnsi="Helvetica Neue"/>
          <w:color w:val="717171"/>
          <w:sz w:val="18"/>
        </w:rPr>
        <w:t>anych przewidzianych w przepisach prawa wymienionych w pkt. 3 jest obowiązkiem wynikającym z tych przepisów, a ich niepodanie jest równoznaczne z brakiem możliwości uzyskania stypendium. Podanie danych potwierdzających spełnienie poszczególnych kryteriów s</w:t>
      </w:r>
      <w:r>
        <w:rPr>
          <w:rFonts w:ascii="Helvetica Neue" w:hAnsi="Helvetica Neue"/>
          <w:color w:val="717171"/>
          <w:sz w:val="18"/>
        </w:rPr>
        <w:t>typendium, w tym dołączenie dokumentów potwierdzających spełnienie tych kryteriów, ma charakter dobrowolny, ale jest niezbędne, aby zostały one uwzględnione w otrzymaniu stypendium</w:t>
      </w:r>
      <w:r>
        <w:br/>
      </w:r>
      <w:r>
        <w:rPr>
          <w:rFonts w:ascii="Helvetica Neue" w:hAnsi="Helvetica Neue"/>
          <w:color w:val="717171"/>
          <w:sz w:val="18"/>
        </w:rPr>
        <w:t>8.Administrator nie przewiduje przekazywania danych osobowych do państwa tr</w:t>
      </w:r>
      <w:r>
        <w:rPr>
          <w:rFonts w:ascii="Helvetica Neue" w:hAnsi="Helvetica Neue"/>
          <w:color w:val="717171"/>
          <w:sz w:val="18"/>
        </w:rPr>
        <w:t>zeciego (tj. państwa, które nie należy do Europejskiego Obszaru Gospodarczego obejmującego Unię Europejską, Norwegię, Liechtenstein i Islandię) ani do organizacji międzynarodowych.</w:t>
      </w:r>
      <w:r>
        <w:br/>
      </w:r>
      <w:r>
        <w:rPr>
          <w:rFonts w:ascii="Helvetica Neue" w:hAnsi="Helvetica Neue"/>
          <w:color w:val="717171"/>
          <w:sz w:val="18"/>
        </w:rPr>
        <w:t>9.Dane osobowe nie będą przetwarzane w sposób zautomatyzowany, w tym równie</w:t>
      </w:r>
      <w:r>
        <w:rPr>
          <w:rFonts w:ascii="Helvetica Neue" w:hAnsi="Helvetica Neue"/>
          <w:color w:val="717171"/>
          <w:sz w:val="18"/>
        </w:rPr>
        <w:t>ż w formie profilowania</w:t>
      </w:r>
      <w:r>
        <w:br/>
      </w:r>
      <w:r>
        <w:br/>
      </w:r>
      <w:r>
        <w:rPr>
          <w:rFonts w:ascii="Helvetica Neue" w:hAnsi="Helvetica Neue"/>
          <w:color w:val="717171"/>
          <w:sz w:val="18"/>
        </w:rPr>
        <w:t>.......................................</w:t>
      </w:r>
      <w:r>
        <w:br/>
      </w:r>
      <w:r>
        <w:rPr>
          <w:rFonts w:ascii="Helvetica Neue" w:hAnsi="Helvetica Neue"/>
          <w:color w:val="717171"/>
          <w:sz w:val="18"/>
        </w:rPr>
        <w:t>(miejscowość)         (data)</w:t>
      </w:r>
      <w:r>
        <w:br/>
      </w:r>
      <w:r>
        <w:br/>
      </w:r>
      <w:r>
        <w:br/>
      </w:r>
      <w:r>
        <w:rPr>
          <w:rFonts w:ascii="Helvetica Neue" w:hAnsi="Helvetica Neue"/>
          <w:color w:val="717171"/>
          <w:sz w:val="18"/>
        </w:rPr>
        <w:t>...................................................</w:t>
      </w:r>
      <w:r>
        <w:br/>
      </w:r>
      <w:r>
        <w:rPr>
          <w:rFonts w:ascii="Helvetica Neue" w:hAnsi="Helvetica Neue"/>
          <w:color w:val="717171"/>
          <w:sz w:val="18"/>
        </w:rPr>
        <w:t>(czytelny podpis rodzica/opiekuna prawnego)</w:t>
      </w:r>
    </w:p>
    <w:sectPr w:rsidR="005F7F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2F" w:rsidRDefault="00821F2F">
      <w:r>
        <w:separator/>
      </w:r>
    </w:p>
  </w:endnote>
  <w:endnote w:type="continuationSeparator" w:id="0">
    <w:p w:rsidR="00821F2F" w:rsidRDefault="0082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2F" w:rsidRDefault="00821F2F">
      <w:r>
        <w:rPr>
          <w:color w:val="000000"/>
        </w:rPr>
        <w:separator/>
      </w:r>
    </w:p>
  </w:footnote>
  <w:footnote w:type="continuationSeparator" w:id="0">
    <w:p w:rsidR="00821F2F" w:rsidRDefault="0082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7F2E"/>
    <w:rsid w:val="005F7F2E"/>
    <w:rsid w:val="00605AAF"/>
    <w:rsid w:val="00821F2F"/>
    <w:rsid w:val="00822A99"/>
    <w:rsid w:val="008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A1DBF-3122-4E3B-A7A8-6D3639CF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Malgosia</cp:lastModifiedBy>
  <cp:revision>2</cp:revision>
  <dcterms:created xsi:type="dcterms:W3CDTF">2021-09-08T21:36:00Z</dcterms:created>
  <dcterms:modified xsi:type="dcterms:W3CDTF">2021-09-08T21:36:00Z</dcterms:modified>
</cp:coreProperties>
</file>